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487" w:rsidRDefault="00DD3487" w:rsidP="00DD3487">
      <w:pPr>
        <w:ind w:leftChars="-514" w:left="31680" w:firstLineChars="358" w:firstLine="31680"/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p w:rsidR="00DD3487" w:rsidRPr="00954FD1" w:rsidRDefault="00DD3487" w:rsidP="009C33D5">
      <w:pPr>
        <w:ind w:leftChars="-514" w:left="31680" w:firstLineChars="358" w:firstLine="31680"/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954FD1">
        <w:rPr>
          <w:rFonts w:ascii="仿宋_GB2312" w:eastAsia="仿宋_GB2312"/>
          <w:b/>
          <w:color w:val="000000"/>
          <w:sz w:val="30"/>
          <w:szCs w:val="30"/>
        </w:rPr>
        <w:t>201</w:t>
      </w:r>
      <w:r>
        <w:rPr>
          <w:rFonts w:ascii="仿宋_GB2312" w:eastAsia="仿宋_GB2312"/>
          <w:b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德国</w:t>
      </w:r>
      <w:r w:rsidRPr="00954FD1">
        <w:rPr>
          <w:rFonts w:ascii="仿宋_GB2312" w:eastAsia="仿宋_GB2312" w:hint="eastAsia"/>
          <w:b/>
          <w:color w:val="000000"/>
          <w:sz w:val="30"/>
          <w:szCs w:val="30"/>
        </w:rPr>
        <w:t>商务考察人员（中英文）</w:t>
      </w:r>
    </w:p>
    <w:tbl>
      <w:tblPr>
        <w:tblW w:w="152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309"/>
        <w:gridCol w:w="1116"/>
        <w:gridCol w:w="2016"/>
        <w:gridCol w:w="3774"/>
        <w:gridCol w:w="1371"/>
        <w:gridCol w:w="1672"/>
        <w:gridCol w:w="1360"/>
        <w:gridCol w:w="1160"/>
      </w:tblGrid>
      <w:tr w:rsidR="00DD3487" w:rsidRPr="00954FD1" w:rsidTr="001309FD">
        <w:trPr>
          <w:trHeight w:val="306"/>
        </w:trPr>
        <w:tc>
          <w:tcPr>
            <w:tcW w:w="462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名字</w:t>
            </w:r>
            <w:r w:rsidRPr="001309FD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774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公司名称（身份证号写下面）</w:t>
            </w:r>
          </w:p>
        </w:tc>
        <w:tc>
          <w:tcPr>
            <w:tcW w:w="1371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672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护照号</w:t>
            </w:r>
          </w:p>
        </w:tc>
        <w:tc>
          <w:tcPr>
            <w:tcW w:w="1360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60" w:type="dxa"/>
          </w:tcPr>
          <w:p w:rsidR="00DD3487" w:rsidRPr="001309FD" w:rsidRDefault="00DD3487" w:rsidP="0067483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邮箱</w:t>
            </w:r>
          </w:p>
        </w:tc>
      </w:tr>
      <w:tr w:rsidR="00DD3487" w:rsidRPr="00954FD1" w:rsidTr="001309FD">
        <w:trPr>
          <w:trHeight w:val="464"/>
        </w:trPr>
        <w:tc>
          <w:tcPr>
            <w:tcW w:w="462" w:type="dxa"/>
          </w:tcPr>
          <w:p w:rsidR="00DD3487" w:rsidRPr="001309FD" w:rsidRDefault="00DD3487" w:rsidP="00AC7B3C">
            <w:pPr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DD3487" w:rsidRPr="001309FD" w:rsidRDefault="00DD3487" w:rsidP="00954FD1">
            <w:pPr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16" w:type="dxa"/>
          </w:tcPr>
          <w:p w:rsidR="00DD3487" w:rsidRPr="001309FD" w:rsidRDefault="00DD3487" w:rsidP="00DD3487">
            <w:pPr>
              <w:ind w:rightChars="-153" w:right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2016" w:type="dxa"/>
          </w:tcPr>
          <w:p w:rsidR="00DD3487" w:rsidRPr="001309FD" w:rsidRDefault="00DD3487" w:rsidP="00C7593E">
            <w:pPr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3774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DD3487" w:rsidRPr="001309FD" w:rsidRDefault="00DD3487" w:rsidP="00DD3487">
            <w:pPr>
              <w:ind w:leftChars="200" w:left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672" w:type="dxa"/>
          </w:tcPr>
          <w:p w:rsidR="00DD3487" w:rsidRPr="001309FD" w:rsidRDefault="00DD3487" w:rsidP="00C7593E">
            <w:pPr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60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</w:tr>
      <w:tr w:rsidR="00DD3487" w:rsidRPr="00954FD1" w:rsidTr="001309FD">
        <w:trPr>
          <w:trHeight w:val="306"/>
        </w:trPr>
        <w:tc>
          <w:tcPr>
            <w:tcW w:w="462" w:type="dxa"/>
          </w:tcPr>
          <w:p w:rsidR="00DD3487" w:rsidRPr="001309FD" w:rsidRDefault="00DD3487" w:rsidP="00AC7B3C">
            <w:pPr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16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</w:tcPr>
          <w:p w:rsidR="00DD3487" w:rsidRPr="001309FD" w:rsidRDefault="00DD3487" w:rsidP="00DD3487">
            <w:pPr>
              <w:ind w:firstLineChars="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3774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DD3487" w:rsidRPr="001309FD" w:rsidRDefault="00DD3487" w:rsidP="00DD3487">
            <w:pPr>
              <w:ind w:leftChars="200" w:left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672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60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</w:tr>
      <w:tr w:rsidR="00DD3487" w:rsidRPr="00954FD1" w:rsidTr="001309FD">
        <w:trPr>
          <w:trHeight w:val="306"/>
        </w:trPr>
        <w:tc>
          <w:tcPr>
            <w:tcW w:w="462" w:type="dxa"/>
          </w:tcPr>
          <w:p w:rsidR="00DD3487" w:rsidRPr="001309FD" w:rsidRDefault="00DD3487" w:rsidP="00AC7B3C">
            <w:pPr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16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</w:tcPr>
          <w:p w:rsidR="00DD3487" w:rsidRPr="001309FD" w:rsidRDefault="00DD3487" w:rsidP="00DD3487">
            <w:pPr>
              <w:ind w:firstLineChars="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3774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DD3487" w:rsidRPr="001309FD" w:rsidRDefault="00DD3487" w:rsidP="00DD3487">
            <w:pPr>
              <w:ind w:leftChars="200" w:left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672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60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</w:tr>
      <w:tr w:rsidR="00DD3487" w:rsidRPr="00954FD1" w:rsidTr="001309FD">
        <w:trPr>
          <w:trHeight w:val="306"/>
        </w:trPr>
        <w:tc>
          <w:tcPr>
            <w:tcW w:w="462" w:type="dxa"/>
          </w:tcPr>
          <w:p w:rsidR="00DD3487" w:rsidRPr="001309FD" w:rsidRDefault="00DD3487" w:rsidP="00AC7B3C">
            <w:pPr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16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</w:tcPr>
          <w:p w:rsidR="00DD3487" w:rsidRPr="001309FD" w:rsidRDefault="00DD3487" w:rsidP="00DD3487">
            <w:pPr>
              <w:ind w:firstLineChars="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3774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DD3487" w:rsidRPr="001309FD" w:rsidRDefault="00DD3487" w:rsidP="00DD3487">
            <w:pPr>
              <w:ind w:leftChars="200" w:left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672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60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</w:tr>
      <w:tr w:rsidR="00DD3487" w:rsidRPr="00954FD1" w:rsidTr="001309FD">
        <w:trPr>
          <w:trHeight w:val="306"/>
        </w:trPr>
        <w:tc>
          <w:tcPr>
            <w:tcW w:w="462" w:type="dxa"/>
          </w:tcPr>
          <w:p w:rsidR="00DD3487" w:rsidRPr="001309FD" w:rsidRDefault="00DD3487" w:rsidP="00AC7B3C">
            <w:pPr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</w:pPr>
            <w:r w:rsidRPr="001309FD">
              <w:rPr>
                <w:rFonts w:ascii="仿宋_GB2312" w:eastAsia="仿宋_GB2312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16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</w:tcPr>
          <w:p w:rsidR="00DD3487" w:rsidRPr="001309FD" w:rsidRDefault="00DD3487" w:rsidP="00DD3487">
            <w:pPr>
              <w:ind w:firstLineChars="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3774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71" w:type="dxa"/>
          </w:tcPr>
          <w:p w:rsidR="00DD3487" w:rsidRPr="001309FD" w:rsidRDefault="00DD3487" w:rsidP="00DD3487">
            <w:pPr>
              <w:ind w:leftChars="200" w:left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672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360" w:type="dxa"/>
          </w:tcPr>
          <w:p w:rsidR="00DD3487" w:rsidRPr="001309FD" w:rsidRDefault="00DD3487" w:rsidP="001309FD">
            <w:pPr>
              <w:jc w:val="center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</w:p>
        </w:tc>
      </w:tr>
      <w:tr w:rsidR="00DD3487" w:rsidRPr="00954FD1" w:rsidTr="001309FD">
        <w:trPr>
          <w:trHeight w:val="306"/>
        </w:trPr>
        <w:tc>
          <w:tcPr>
            <w:tcW w:w="15240" w:type="dxa"/>
            <w:gridSpan w:val="9"/>
          </w:tcPr>
          <w:p w:rsidR="00DD3487" w:rsidRPr="001309FD" w:rsidRDefault="00DD3487" w:rsidP="00954FD1">
            <w:pPr>
              <w:rPr>
                <w:rFonts w:ascii="仿宋_GB2312" w:eastAsia="仿宋_GB2312"/>
                <w:b/>
                <w:szCs w:val="24"/>
              </w:rPr>
            </w:pPr>
            <w:r w:rsidRPr="001309FD">
              <w:rPr>
                <w:rFonts w:ascii="仿宋_GB2312" w:eastAsia="仿宋_GB2312"/>
                <w:b/>
              </w:rPr>
              <w:t>6</w:t>
            </w:r>
            <w:r>
              <w:rPr>
                <w:rFonts w:ascii="仿宋_GB2312" w:eastAsia="仿宋_GB2312" w:hint="eastAsia"/>
                <w:b/>
              </w:rPr>
              <w:t>您此次赴德</w:t>
            </w:r>
            <w:r w:rsidRPr="001309FD">
              <w:rPr>
                <w:rFonts w:ascii="仿宋_GB2312" w:eastAsia="仿宋_GB2312" w:hint="eastAsia"/>
                <w:b/>
              </w:rPr>
              <w:t>国商务考察的目的：感兴趣的请复制星星放到选择的位置★</w:t>
            </w:r>
          </w:p>
          <w:p w:rsidR="00DD3487" w:rsidRPr="001309FD" w:rsidRDefault="00DD3487" w:rsidP="00DD3487">
            <w:pPr>
              <w:ind w:rightChars="-153" w:right="31680" w:firstLineChars="150" w:firstLine="31680"/>
              <w:rPr>
                <w:rFonts w:ascii="仿宋_GB2312" w:eastAsia="仿宋_GB2312" w:hAnsi="Arial" w:cs="Arial"/>
                <w:b/>
                <w:color w:val="000000"/>
                <w:szCs w:val="21"/>
              </w:rPr>
            </w:pPr>
            <w:r w:rsidRPr="001309FD">
              <w:rPr>
                <w:rFonts w:ascii="仿宋_GB2312" w:eastAsia="仿宋_GB2312"/>
                <w:b/>
              </w:rPr>
              <w:t xml:space="preserve">1. </w:t>
            </w:r>
            <w:r w:rsidRPr="001309FD">
              <w:rPr>
                <w:rFonts w:ascii="仿宋_GB2312" w:eastAsia="仿宋_GB2312" w:hint="eastAsia"/>
                <w:b/>
              </w:rPr>
              <w:t>寻求合资合作</w:t>
            </w:r>
            <w:r w:rsidRPr="001309FD">
              <w:rPr>
                <w:rFonts w:ascii="仿宋_GB2312" w:eastAsia="仿宋_GB2312"/>
                <w:b/>
              </w:rPr>
              <w:t xml:space="preserve">   2. </w:t>
            </w:r>
            <w:r w:rsidRPr="001309FD">
              <w:rPr>
                <w:rFonts w:ascii="仿宋_GB2312" w:eastAsia="仿宋_GB2312" w:hint="eastAsia"/>
                <w:b/>
              </w:rPr>
              <w:t>代理欧洲房车</w:t>
            </w:r>
            <w:r w:rsidRPr="001309FD">
              <w:rPr>
                <w:rFonts w:ascii="仿宋_GB2312" w:eastAsia="仿宋_GB2312"/>
                <w:b/>
              </w:rPr>
              <w:t xml:space="preserve">   3. </w:t>
            </w:r>
            <w:r w:rsidRPr="001309FD">
              <w:rPr>
                <w:rFonts w:ascii="仿宋_GB2312" w:eastAsia="仿宋_GB2312" w:hint="eastAsia"/>
                <w:b/>
              </w:rPr>
              <w:t>购买房车</w:t>
            </w:r>
            <w:r w:rsidRPr="001309FD">
              <w:rPr>
                <w:rFonts w:ascii="仿宋_GB2312" w:eastAsia="仿宋_GB2312"/>
                <w:b/>
              </w:rPr>
              <w:t xml:space="preserve">  4. </w:t>
            </w:r>
            <w:r w:rsidRPr="001309FD">
              <w:rPr>
                <w:rFonts w:ascii="仿宋_GB2312" w:eastAsia="仿宋_GB2312" w:hint="eastAsia"/>
                <w:b/>
              </w:rPr>
              <w:t>购买房车配件</w:t>
            </w:r>
            <w:r w:rsidRPr="001309FD">
              <w:rPr>
                <w:rFonts w:ascii="仿宋_GB2312" w:eastAsia="仿宋_GB2312"/>
                <w:b/>
              </w:rPr>
              <w:t>5.</w:t>
            </w:r>
            <w:r w:rsidRPr="001309FD">
              <w:rPr>
                <w:rFonts w:ascii="仿宋_GB2312" w:eastAsia="仿宋_GB2312" w:hint="eastAsia"/>
                <w:b/>
              </w:rPr>
              <w:t>代理房车零部件</w:t>
            </w:r>
            <w:r w:rsidRPr="001309FD">
              <w:rPr>
                <w:rFonts w:ascii="仿宋_GB2312" w:eastAsia="仿宋_GB2312"/>
                <w:b/>
              </w:rPr>
              <w:t xml:space="preserve">   6.</w:t>
            </w:r>
            <w:r w:rsidRPr="001309FD">
              <w:rPr>
                <w:rFonts w:ascii="仿宋_GB2312" w:eastAsia="仿宋_GB2312" w:hint="eastAsia"/>
                <w:b/>
              </w:rPr>
              <w:t>露营地投资</w:t>
            </w:r>
            <w:r w:rsidRPr="001309FD">
              <w:rPr>
                <w:rFonts w:ascii="仿宋_GB2312" w:eastAsia="仿宋_GB2312"/>
                <w:b/>
              </w:rPr>
              <w:t xml:space="preserve">   7.</w:t>
            </w:r>
            <w:r w:rsidRPr="001309FD">
              <w:rPr>
                <w:rFonts w:ascii="仿宋_GB2312" w:eastAsia="仿宋_GB2312" w:hint="eastAsia"/>
                <w:b/>
              </w:rPr>
              <w:t>露营地合作</w:t>
            </w:r>
            <w:r w:rsidRPr="001309FD">
              <w:rPr>
                <w:rFonts w:ascii="仿宋_GB2312" w:eastAsia="仿宋_GB2312"/>
                <w:b/>
              </w:rPr>
              <w:t xml:space="preserve"> 8</w:t>
            </w:r>
            <w:r w:rsidRPr="001309FD">
              <w:rPr>
                <w:rFonts w:ascii="仿宋_GB2312" w:eastAsia="仿宋_GB2312" w:hint="eastAsia"/>
                <w:b/>
              </w:rPr>
              <w:t>投资房车行业</w:t>
            </w:r>
            <w:r w:rsidRPr="001309FD">
              <w:rPr>
                <w:rFonts w:ascii="仿宋_GB2312" w:eastAsia="仿宋_GB2312"/>
                <w:b/>
              </w:rPr>
              <w:t xml:space="preserve"> 9</w:t>
            </w:r>
            <w:r w:rsidRPr="001309FD">
              <w:rPr>
                <w:rFonts w:ascii="仿宋_GB2312" w:eastAsia="仿宋_GB2312" w:hint="eastAsia"/>
                <w:b/>
              </w:rPr>
              <w:t>其他</w:t>
            </w:r>
            <w:r w:rsidRPr="001309FD">
              <w:rPr>
                <w:rFonts w:ascii="仿宋_GB2312" w:eastAsia="仿宋_GB2312"/>
                <w:b/>
                <w:u w:val="single"/>
              </w:rPr>
              <w:t xml:space="preserve">          </w:t>
            </w:r>
          </w:p>
        </w:tc>
      </w:tr>
      <w:tr w:rsidR="00DD3487" w:rsidRPr="00954FD1" w:rsidTr="001309FD">
        <w:trPr>
          <w:trHeight w:val="306"/>
        </w:trPr>
        <w:tc>
          <w:tcPr>
            <w:tcW w:w="15240" w:type="dxa"/>
            <w:gridSpan w:val="9"/>
          </w:tcPr>
          <w:p w:rsidR="00DD3487" w:rsidRPr="001309FD" w:rsidRDefault="00DD3487" w:rsidP="00954FD1">
            <w:pPr>
              <w:rPr>
                <w:rFonts w:ascii="仿宋_GB2312" w:eastAsia="仿宋_GB2312"/>
                <w:b/>
                <w:szCs w:val="24"/>
              </w:rPr>
            </w:pPr>
            <w:r w:rsidRPr="001309FD">
              <w:rPr>
                <w:rFonts w:ascii="仿宋_GB2312" w:eastAsia="仿宋_GB2312"/>
                <w:b/>
              </w:rPr>
              <w:t>7</w:t>
            </w:r>
            <w:r w:rsidRPr="001309FD">
              <w:rPr>
                <w:rFonts w:ascii="仿宋_GB2312" w:eastAsia="仿宋_GB2312" w:hint="eastAsia"/>
                <w:b/>
              </w:rPr>
              <w:t>英语水平：请复制星星放到选择的位置★</w:t>
            </w:r>
          </w:p>
          <w:p w:rsidR="00DD3487" w:rsidRPr="001309FD" w:rsidRDefault="00DD3487" w:rsidP="00793A18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/>
                <w:b/>
              </w:rPr>
              <w:t>1.</w:t>
            </w:r>
            <w:r w:rsidRPr="001309FD">
              <w:rPr>
                <w:rFonts w:ascii="仿宋_GB2312" w:eastAsia="仿宋_GB2312" w:hint="eastAsia"/>
                <w:b/>
              </w:rPr>
              <w:t>不懂</w:t>
            </w:r>
            <w:r w:rsidRPr="001309FD">
              <w:rPr>
                <w:rFonts w:ascii="仿宋_GB2312" w:eastAsia="仿宋_GB2312"/>
                <w:b/>
              </w:rPr>
              <w:t xml:space="preserve">   2.</w:t>
            </w:r>
            <w:r w:rsidRPr="001309FD">
              <w:rPr>
                <w:rFonts w:ascii="仿宋_GB2312" w:eastAsia="仿宋_GB2312" w:hint="eastAsia"/>
                <w:b/>
              </w:rPr>
              <w:t>一点</w:t>
            </w:r>
            <w:r w:rsidRPr="001309FD">
              <w:rPr>
                <w:rFonts w:ascii="仿宋_GB2312" w:eastAsia="仿宋_GB2312"/>
                <w:b/>
              </w:rPr>
              <w:t xml:space="preserve">   3.</w:t>
            </w:r>
            <w:r w:rsidRPr="001309FD">
              <w:rPr>
                <w:rFonts w:ascii="仿宋_GB2312" w:eastAsia="仿宋_GB2312" w:hint="eastAsia"/>
                <w:b/>
              </w:rPr>
              <w:t>一般</w:t>
            </w:r>
            <w:r w:rsidRPr="001309FD">
              <w:rPr>
                <w:rFonts w:ascii="仿宋_GB2312" w:eastAsia="仿宋_GB2312"/>
                <w:b/>
              </w:rPr>
              <w:t xml:space="preserve">   4.</w:t>
            </w:r>
            <w:r w:rsidRPr="001309FD">
              <w:rPr>
                <w:rFonts w:ascii="仿宋_GB2312" w:eastAsia="仿宋_GB2312" w:hint="eastAsia"/>
                <w:b/>
              </w:rPr>
              <w:t>好</w:t>
            </w:r>
            <w:r w:rsidRPr="001309FD">
              <w:rPr>
                <w:rFonts w:ascii="仿宋_GB2312" w:eastAsia="仿宋_GB2312"/>
                <w:b/>
              </w:rPr>
              <w:t xml:space="preserve">   5.</w:t>
            </w:r>
            <w:r w:rsidRPr="001309FD">
              <w:rPr>
                <w:rFonts w:ascii="仿宋_GB2312" w:eastAsia="仿宋_GB2312" w:hint="eastAsia"/>
                <w:b/>
              </w:rPr>
              <w:t>很好</w:t>
            </w:r>
          </w:p>
        </w:tc>
      </w:tr>
      <w:tr w:rsidR="00DD3487" w:rsidRPr="00A82A19" w:rsidTr="001309FD">
        <w:trPr>
          <w:trHeight w:val="306"/>
        </w:trPr>
        <w:tc>
          <w:tcPr>
            <w:tcW w:w="15240" w:type="dxa"/>
            <w:gridSpan w:val="9"/>
          </w:tcPr>
          <w:p w:rsidR="00DD3487" w:rsidRPr="001309FD" w:rsidRDefault="00DD3487" w:rsidP="00DD3487">
            <w:pPr>
              <w:ind w:rightChars="-153" w:right="31680"/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/>
                <w:b/>
              </w:rPr>
              <w:t>8</w:t>
            </w:r>
            <w:r w:rsidRPr="001309FD">
              <w:rPr>
                <w:rFonts w:ascii="仿宋_GB2312" w:eastAsia="仿宋_GB2312" w:hint="eastAsia"/>
                <w:b/>
              </w:rPr>
              <w:t>此行您有什么好的建议或意见：</w:t>
            </w:r>
            <w:r w:rsidRPr="001309FD">
              <w:rPr>
                <w:rFonts w:ascii="仿宋_GB2312" w:eastAsia="仿宋_GB2312"/>
                <w:b/>
              </w:rPr>
              <w:t xml:space="preserve">  </w:t>
            </w:r>
          </w:p>
        </w:tc>
      </w:tr>
    </w:tbl>
    <w:p w:rsidR="00DD3487" w:rsidRPr="00A02A49" w:rsidRDefault="00DD3487" w:rsidP="00DD3487">
      <w:pPr>
        <w:wordWrap w:val="0"/>
        <w:ind w:rightChars="-153" w:right="31680" w:firstLineChars="150" w:firstLine="31680"/>
        <w:jc w:val="right"/>
        <w:rPr>
          <w:rFonts w:ascii="仿宋_GB2312" w:eastAsia="仿宋_GB2312"/>
          <w:b/>
        </w:rPr>
      </w:pPr>
      <w:r w:rsidRPr="00D43473">
        <w:rPr>
          <w:rFonts w:ascii="仿宋_GB2312" w:eastAsia="仿宋_GB2312" w:hint="eastAsia"/>
          <w:b/>
        </w:rPr>
        <w:t>请把此表格连同护照首页一起发到</w:t>
      </w:r>
      <w:r>
        <w:rPr>
          <w:rFonts w:ascii="仿宋_GB2312" w:eastAsia="仿宋_GB2312"/>
          <w:b/>
        </w:rPr>
        <w:t xml:space="preserve"> </w:t>
      </w:r>
      <w:hyperlink r:id="rId6" w:history="1">
        <w:r w:rsidRPr="00FF4877">
          <w:rPr>
            <w:rStyle w:val="Hyperlink"/>
            <w:rFonts w:ascii="仿宋_GB2312" w:eastAsia="仿宋_GB2312"/>
            <w:b/>
          </w:rPr>
          <w:t>zhaoxueying@21rv.com</w:t>
        </w:r>
      </w:hyperlink>
      <w:r>
        <w:rPr>
          <w:rFonts w:ascii="仿宋_GB2312" w:eastAsia="仿宋_GB2312"/>
          <w:b/>
        </w:rPr>
        <w:t xml:space="preserve">  </w:t>
      </w:r>
      <w:r w:rsidRPr="00A82A19">
        <w:rPr>
          <w:rFonts w:ascii="仿宋_GB2312" w:eastAsia="仿宋_GB2312"/>
          <w:b/>
        </w:rPr>
        <w:t xml:space="preserve">  </w:t>
      </w:r>
      <w:r w:rsidRPr="00A82A19">
        <w:rPr>
          <w:rFonts w:ascii="仿宋_GB2312" w:eastAsia="仿宋_GB2312" w:hint="eastAsia"/>
          <w:b/>
        </w:rPr>
        <w:t>电话</w:t>
      </w:r>
      <w:r>
        <w:rPr>
          <w:rFonts w:ascii="仿宋_GB2312" w:eastAsia="仿宋_GB2312"/>
          <w:b/>
        </w:rPr>
        <w:t>18613802121</w:t>
      </w:r>
      <w:r w:rsidRPr="00A82A19">
        <w:rPr>
          <w:rFonts w:ascii="仿宋_GB2312" w:eastAsia="仿宋_GB2312"/>
          <w:b/>
        </w:rPr>
        <w:t xml:space="preserve"> </w:t>
      </w:r>
      <w:r>
        <w:rPr>
          <w:rFonts w:ascii="仿宋_GB2312" w:eastAsia="仿宋_GB2312" w:hint="eastAsia"/>
          <w:b/>
        </w:rPr>
        <w:t>赵雪英</w:t>
      </w:r>
      <w:r>
        <w:rPr>
          <w:rFonts w:ascii="仿宋_GB2312" w:eastAsia="仿宋_GB2312"/>
          <w:b/>
        </w:rPr>
        <w:t xml:space="preserve">   </w:t>
      </w:r>
      <w:hyperlink r:id="rId7" w:history="1">
        <w:r w:rsidRPr="00FF4877">
          <w:rPr>
            <w:rStyle w:val="Hyperlink"/>
            <w:rFonts w:ascii="仿宋_GB2312" w:eastAsia="仿宋_GB2312"/>
            <w:b/>
          </w:rPr>
          <w:t>liuwei@21rv.com</w:t>
        </w:r>
      </w:hyperlink>
      <w:r>
        <w:rPr>
          <w:rFonts w:ascii="仿宋_GB2312" w:eastAsia="仿宋_GB2312"/>
          <w:b/>
        </w:rPr>
        <w:t xml:space="preserve">  </w:t>
      </w:r>
      <w:r>
        <w:rPr>
          <w:rFonts w:ascii="仿宋_GB2312" w:eastAsia="仿宋_GB2312" w:hint="eastAsia"/>
          <w:b/>
        </w:rPr>
        <w:t>电话</w:t>
      </w:r>
      <w:r>
        <w:rPr>
          <w:rFonts w:ascii="仿宋_GB2312" w:eastAsia="仿宋_GB2312"/>
          <w:b/>
        </w:rPr>
        <w:t xml:space="preserve"> 18611352121</w:t>
      </w:r>
      <w:r>
        <w:rPr>
          <w:rFonts w:ascii="仿宋_GB2312" w:eastAsia="仿宋_GB2312" w:hint="eastAsia"/>
          <w:b/>
        </w:rPr>
        <w:t>刘伟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3543"/>
        <w:gridCol w:w="3544"/>
        <w:gridCol w:w="3544"/>
      </w:tblGrid>
      <w:tr w:rsidR="00DD3487" w:rsidRPr="00A02A49" w:rsidTr="001309FD">
        <w:tc>
          <w:tcPr>
            <w:tcW w:w="14786" w:type="dxa"/>
            <w:gridSpan w:val="4"/>
          </w:tcPr>
          <w:p w:rsidR="00DD3487" w:rsidRPr="001309FD" w:rsidRDefault="00DD348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汇款</w:t>
            </w:r>
            <w:r w:rsidRPr="001309FD">
              <w:rPr>
                <w:rFonts w:ascii="仿宋_GB2312" w:eastAsia="仿宋_GB2312"/>
                <w:b/>
              </w:rPr>
              <w:t>29800*2000</w:t>
            </w:r>
            <w:r w:rsidRPr="001309FD">
              <w:rPr>
                <w:rFonts w:ascii="仿宋_GB2312" w:eastAsia="仿宋_GB2312" w:hint="eastAsia"/>
                <w:b/>
              </w:rPr>
              <w:t>元</w:t>
            </w:r>
            <w:r w:rsidRPr="001309FD">
              <w:rPr>
                <w:rFonts w:ascii="仿宋_GB2312" w:eastAsia="仿宋_GB2312"/>
                <w:b/>
              </w:rPr>
              <w:t>/1</w:t>
            </w:r>
            <w:r w:rsidRPr="001309FD">
              <w:rPr>
                <w:rFonts w:ascii="仿宋_GB2312" w:eastAsia="仿宋_GB2312" w:hint="eastAsia"/>
                <w:b/>
              </w:rPr>
              <w:t>人</w:t>
            </w:r>
            <w:r w:rsidRPr="001309FD">
              <w:rPr>
                <w:rFonts w:ascii="仿宋_GB2312" w:eastAsia="仿宋_GB2312"/>
                <w:b/>
              </w:rPr>
              <w:t xml:space="preserve">  </w:t>
            </w:r>
            <w:r w:rsidRPr="001309FD">
              <w:rPr>
                <w:rFonts w:ascii="仿宋_GB2312" w:eastAsia="仿宋_GB2312" w:hint="eastAsia"/>
                <w:b/>
              </w:rPr>
              <w:t>请您回传确认，并按照确认报价金额汇入如下账号：</w:t>
            </w:r>
          </w:p>
        </w:tc>
      </w:tr>
      <w:tr w:rsidR="00DD3487" w:rsidRPr="007816E7" w:rsidTr="001309FD">
        <w:tc>
          <w:tcPr>
            <w:tcW w:w="4155" w:type="dxa"/>
          </w:tcPr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名称：北京露营者房车有限公司</w:t>
            </w:r>
          </w:p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开户行</w:t>
            </w:r>
            <w:r w:rsidRPr="001309FD">
              <w:rPr>
                <w:rFonts w:ascii="仿宋_GB2312" w:eastAsia="仿宋_GB2312"/>
                <w:b/>
              </w:rPr>
              <w:t>:</w:t>
            </w:r>
            <w:r w:rsidRPr="001309FD">
              <w:rPr>
                <w:rFonts w:ascii="仿宋_GB2312" w:eastAsia="仿宋_GB2312" w:hint="eastAsia"/>
                <w:b/>
              </w:rPr>
              <w:t>北京农商银行亚运村支行樱花园分理处</w:t>
            </w:r>
          </w:p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银行帐号</w:t>
            </w:r>
            <w:r w:rsidRPr="001309FD">
              <w:rPr>
                <w:rFonts w:ascii="仿宋_GB2312" w:eastAsia="仿宋_GB2312"/>
                <w:b/>
              </w:rPr>
              <w:t>: 0111  0201  0300  0004  024</w:t>
            </w:r>
          </w:p>
        </w:tc>
        <w:tc>
          <w:tcPr>
            <w:tcW w:w="3543" w:type="dxa"/>
          </w:tcPr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工商银行</w:t>
            </w:r>
            <w:r w:rsidRPr="001309FD">
              <w:rPr>
                <w:rFonts w:ascii="仿宋_GB2312" w:eastAsia="仿宋_GB2312"/>
                <w:b/>
              </w:rPr>
              <w:t xml:space="preserve"> </w:t>
            </w:r>
            <w:r w:rsidRPr="001309FD">
              <w:rPr>
                <w:rFonts w:ascii="仿宋_GB2312" w:eastAsia="仿宋_GB2312" w:hint="eastAsia"/>
                <w:b/>
              </w:rPr>
              <w:t>户名：王继东</w:t>
            </w:r>
          </w:p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卡号：</w:t>
            </w:r>
            <w:r w:rsidRPr="001309FD">
              <w:rPr>
                <w:rFonts w:ascii="仿宋_GB2312" w:eastAsia="仿宋_GB2312"/>
                <w:b/>
              </w:rPr>
              <w:t>6222 0802 0001 3164 572</w:t>
            </w:r>
          </w:p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开户行：中国工商银行云岗支行</w:t>
            </w:r>
          </w:p>
        </w:tc>
        <w:tc>
          <w:tcPr>
            <w:tcW w:w="3544" w:type="dxa"/>
          </w:tcPr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建设银行</w:t>
            </w:r>
            <w:r w:rsidRPr="001309FD">
              <w:rPr>
                <w:rFonts w:ascii="仿宋_GB2312" w:eastAsia="仿宋_GB2312"/>
                <w:b/>
              </w:rPr>
              <w:t xml:space="preserve"> </w:t>
            </w:r>
            <w:r w:rsidRPr="001309FD">
              <w:rPr>
                <w:rFonts w:ascii="仿宋_GB2312" w:eastAsia="仿宋_GB2312" w:hint="eastAsia"/>
                <w:b/>
              </w:rPr>
              <w:t>户名：王继东</w:t>
            </w:r>
          </w:p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卡号：</w:t>
            </w:r>
            <w:r w:rsidRPr="001309FD">
              <w:rPr>
                <w:rFonts w:ascii="仿宋_GB2312" w:eastAsia="仿宋_GB2312"/>
                <w:b/>
              </w:rPr>
              <w:t xml:space="preserve">4340 6100 1171 8753 </w:t>
            </w:r>
          </w:p>
          <w:p w:rsidR="00DD3487" w:rsidRPr="001309FD" w:rsidRDefault="00DD3487" w:rsidP="007816E7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开户行：中国建设银行云岗分理处</w:t>
            </w:r>
          </w:p>
        </w:tc>
        <w:tc>
          <w:tcPr>
            <w:tcW w:w="3544" w:type="dxa"/>
          </w:tcPr>
          <w:p w:rsidR="00DD3487" w:rsidRPr="001309FD" w:rsidRDefault="00DD3487" w:rsidP="00C7593E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农业银行户名：王继东</w:t>
            </w:r>
            <w:r w:rsidRPr="001309FD">
              <w:rPr>
                <w:rFonts w:ascii="仿宋_GB2312" w:eastAsia="仿宋_GB2312"/>
                <w:b/>
              </w:rPr>
              <w:t xml:space="preserve">   </w:t>
            </w:r>
          </w:p>
          <w:p w:rsidR="00DD3487" w:rsidRPr="001309FD" w:rsidRDefault="00DD3487" w:rsidP="00C7593E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卡号：</w:t>
            </w:r>
            <w:r w:rsidRPr="001309FD">
              <w:rPr>
                <w:rFonts w:ascii="仿宋_GB2312" w:eastAsia="仿宋_GB2312"/>
                <w:b/>
              </w:rPr>
              <w:t>6228 4500 1800 7288 077</w:t>
            </w:r>
          </w:p>
          <w:p w:rsidR="00DD3487" w:rsidRPr="001309FD" w:rsidRDefault="00DD3487" w:rsidP="00C7593E">
            <w:pPr>
              <w:rPr>
                <w:rFonts w:ascii="仿宋_GB2312" w:eastAsia="仿宋_GB2312"/>
                <w:b/>
              </w:rPr>
            </w:pPr>
            <w:r w:rsidRPr="001309FD">
              <w:rPr>
                <w:rFonts w:ascii="仿宋_GB2312" w:eastAsia="仿宋_GB2312" w:hint="eastAsia"/>
                <w:b/>
              </w:rPr>
              <w:t>开户行：中国农业银行股份有限公司北京长阳分理处</w:t>
            </w:r>
          </w:p>
        </w:tc>
      </w:tr>
    </w:tbl>
    <w:p w:rsidR="00DD3487" w:rsidRPr="00C82EFA" w:rsidRDefault="00DD3487" w:rsidP="00C82EFA">
      <w:pPr>
        <w:jc w:val="right"/>
        <w:rPr>
          <w:rFonts w:ascii="仿宋_GB2312" w:eastAsia="仿宋_GB2312"/>
          <w:b/>
        </w:rPr>
      </w:pPr>
      <w:r w:rsidRPr="00C82EFA">
        <w:rPr>
          <w:rFonts w:ascii="仿宋_GB2312" w:eastAsia="仿宋_GB2312" w:hint="eastAsia"/>
          <w:b/>
        </w:rPr>
        <w:t>请您于汇款后将电汇底单传真至</w:t>
      </w:r>
      <w:r w:rsidRPr="00C82EFA">
        <w:rPr>
          <w:rFonts w:ascii="仿宋_GB2312" w:eastAsia="仿宋_GB2312"/>
          <w:b/>
        </w:rPr>
        <w:t>010-80364600</w:t>
      </w:r>
      <w:r w:rsidRPr="00C82EFA">
        <w:rPr>
          <w:rFonts w:ascii="仿宋_GB2312" w:eastAsia="仿宋_GB2312" w:hint="eastAsia"/>
          <w:b/>
        </w:rPr>
        <w:t>再次感谢您的大力支持与合作！</w:t>
      </w:r>
    </w:p>
    <w:p w:rsidR="00DD3487" w:rsidRPr="00C7593E" w:rsidRDefault="00DD3487" w:rsidP="00C7593E">
      <w:pPr>
        <w:spacing w:before="100" w:beforeAutospacing="1" w:after="100" w:afterAutospacing="1" w:line="320" w:lineRule="exact"/>
        <w:rPr>
          <w:rFonts w:ascii="楷体_GB2312" w:eastAsia="楷体_GB2312" w:hAnsi="Arial" w:cs="Arial"/>
          <w:bCs/>
          <w:color w:val="000000"/>
          <w:sz w:val="24"/>
          <w:szCs w:val="24"/>
        </w:rPr>
      </w:pPr>
      <w:r w:rsidRPr="00033225">
        <w:rPr>
          <w:rFonts w:ascii="楷体_GB2312" w:eastAsia="楷体_GB2312" w:hAnsi="Arial" w:cs="Arial"/>
          <w:bCs/>
          <w:color w:val="000000"/>
          <w:sz w:val="24"/>
          <w:szCs w:val="24"/>
        </w:rPr>
        <w:t>*</w:t>
      </w:r>
      <w:r w:rsidRPr="00033225">
        <w:rPr>
          <w:rFonts w:ascii="楷体_GB2312" w:eastAsia="楷体_GB2312" w:hAnsi="Arial" w:cs="Arial" w:hint="eastAsia"/>
          <w:bCs/>
          <w:color w:val="000000"/>
          <w:sz w:val="24"/>
          <w:szCs w:val="24"/>
        </w:rPr>
        <w:t>注：请尽快签回此单以便确认安排出团事宜，多谢！</w:t>
      </w:r>
      <w:r>
        <w:rPr>
          <w:rFonts w:ascii="楷体_GB2312" w:eastAsia="楷体_GB2312" w:hAnsi="Arial" w:cs="Arial"/>
          <w:bCs/>
          <w:color w:val="000000"/>
          <w:sz w:val="24"/>
          <w:szCs w:val="24"/>
        </w:rPr>
        <w:t xml:space="preserve">               </w:t>
      </w:r>
      <w:r w:rsidRPr="00033225">
        <w:rPr>
          <w:rFonts w:ascii="楷体_GB2312" w:eastAsia="楷体_GB2312" w:hAnsi="Arial" w:cs="Arial" w:hint="eastAsia"/>
          <w:bCs/>
          <w:color w:val="000000"/>
          <w:sz w:val="24"/>
          <w:szCs w:val="24"/>
        </w:rPr>
        <w:t>确认签名（盖章）：</w:t>
      </w:r>
      <w:r w:rsidRPr="00033225">
        <w:rPr>
          <w:rFonts w:ascii="楷体_GB2312" w:eastAsia="楷体_GB2312" w:hAnsi="Arial" w:cs="Arial"/>
          <w:bCs/>
          <w:color w:val="000000"/>
          <w:sz w:val="24"/>
          <w:szCs w:val="24"/>
        </w:rPr>
        <w:t xml:space="preserve"> </w:t>
      </w:r>
      <w:r>
        <w:rPr>
          <w:rFonts w:ascii="楷体_GB2312" w:eastAsia="楷体_GB2312" w:hAnsi="Arial" w:cs="Arial"/>
          <w:bCs/>
          <w:color w:val="000000"/>
          <w:sz w:val="24"/>
          <w:szCs w:val="24"/>
        </w:rPr>
        <w:t xml:space="preserve">               </w:t>
      </w:r>
      <w:r w:rsidRPr="00033225">
        <w:rPr>
          <w:rFonts w:ascii="楷体_GB2312" w:eastAsia="楷体_GB2312" w:hAnsi="Arial" w:cs="Arial" w:hint="eastAsia"/>
          <w:bCs/>
          <w:color w:val="000000"/>
          <w:sz w:val="24"/>
          <w:szCs w:val="24"/>
        </w:rPr>
        <w:t>日期：</w:t>
      </w:r>
      <w:r w:rsidRPr="00033225">
        <w:rPr>
          <w:rFonts w:ascii="楷体_GB2312" w:eastAsia="楷体_GB2312" w:hAnsi="Arial" w:cs="Arial"/>
          <w:bCs/>
          <w:color w:val="000000"/>
          <w:sz w:val="24"/>
          <w:szCs w:val="24"/>
        </w:rPr>
        <w:t xml:space="preserve">                                      </w:t>
      </w:r>
    </w:p>
    <w:sectPr w:rsidR="00DD3487" w:rsidRPr="00C7593E" w:rsidSect="000925B2">
      <w:headerReference w:type="default" r:id="rId8"/>
      <w:footerReference w:type="default" r:id="rId9"/>
      <w:pgSz w:w="16838" w:h="11906" w:orient="landscape"/>
      <w:pgMar w:top="159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87" w:rsidRDefault="00DD3487">
      <w:r>
        <w:separator/>
      </w:r>
    </w:p>
  </w:endnote>
  <w:endnote w:type="continuationSeparator" w:id="1">
    <w:p w:rsidR="00DD3487" w:rsidRDefault="00DD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87" w:rsidRPr="004A2DBD" w:rsidRDefault="00DD3487" w:rsidP="00866911">
    <w:pPr>
      <w:pStyle w:val="Footer"/>
    </w:pPr>
    <w:r>
      <w:t>Add</w:t>
    </w:r>
    <w:r w:rsidRPr="004A2DBD">
      <w:rPr>
        <w:rFonts w:hint="eastAsia"/>
      </w:rPr>
      <w:t>：</w:t>
    </w:r>
    <w:r w:rsidRPr="004A2DBD">
      <w:rPr>
        <w:rFonts w:ascii="Arial" w:hAnsi="Arial" w:cs="Arial" w:hint="eastAsia"/>
        <w:color w:val="333333"/>
      </w:rPr>
      <w:t>北京房山</w:t>
    </w:r>
    <w:r>
      <w:rPr>
        <w:rFonts w:ascii="Arial" w:hAnsi="Arial" w:cs="Arial" w:hint="eastAsia"/>
        <w:color w:val="333333"/>
      </w:rPr>
      <w:t>区</w:t>
    </w:r>
    <w:r w:rsidRPr="004A2DBD">
      <w:rPr>
        <w:rFonts w:ascii="Arial" w:hAnsi="Arial" w:cs="Arial" w:hint="eastAsia"/>
        <w:color w:val="333333"/>
      </w:rPr>
      <w:t>长阳北京房车博览中心</w:t>
    </w:r>
    <w:r>
      <w:rPr>
        <w:rFonts w:ascii="Arial" w:hAnsi="Arial" w:cs="Arial"/>
        <w:color w:val="333333"/>
      </w:rPr>
      <w:t xml:space="preserve"> </w:t>
    </w:r>
    <w:r w:rsidRPr="004A2DBD">
      <w:rPr>
        <w:rFonts w:ascii="Arial" w:hAnsi="Arial" w:cs="Arial"/>
        <w:color w:val="333333"/>
      </w:rPr>
      <w:t>T</w:t>
    </w:r>
    <w:r>
      <w:rPr>
        <w:rFonts w:ascii="Arial" w:hAnsi="Arial" w:cs="Arial"/>
        <w:color w:val="333333"/>
      </w:rPr>
      <w:t>el</w:t>
    </w:r>
    <w:r w:rsidRPr="004A2DBD">
      <w:rPr>
        <w:rFonts w:ascii="Arial" w:hAnsi="Arial" w:cs="Arial"/>
        <w:color w:val="333333"/>
      </w:rPr>
      <w:t xml:space="preserve"> </w:t>
    </w:r>
    <w:r>
      <w:rPr>
        <w:rFonts w:ascii="Arial" w:hAnsi="Arial" w:cs="Arial"/>
        <w:color w:val="333333"/>
      </w:rPr>
      <w:t>86-</w:t>
    </w:r>
    <w:r w:rsidRPr="004A2DBD">
      <w:rPr>
        <w:rFonts w:ascii="Arial" w:hAnsi="Arial" w:cs="Arial"/>
        <w:color w:val="333333"/>
      </w:rPr>
      <w:t>10-</w:t>
    </w:r>
    <w:r>
      <w:rPr>
        <w:rFonts w:ascii="Arial" w:hAnsi="Arial" w:cs="Arial"/>
        <w:color w:val="333333"/>
      </w:rPr>
      <w:t xml:space="preserve">80364500 </w:t>
    </w:r>
    <w:r w:rsidRPr="004A2DBD">
      <w:rPr>
        <w:rFonts w:ascii="Arial" w:hAnsi="Arial" w:cs="Arial"/>
        <w:color w:val="333333"/>
      </w:rPr>
      <w:t xml:space="preserve"> F</w:t>
    </w:r>
    <w:r>
      <w:rPr>
        <w:rFonts w:ascii="Arial" w:hAnsi="Arial" w:cs="Arial"/>
        <w:color w:val="333333"/>
      </w:rPr>
      <w:t>ax</w:t>
    </w:r>
    <w:r w:rsidRPr="004A2DBD">
      <w:rPr>
        <w:rFonts w:ascii="Arial" w:hAnsi="Arial" w:cs="Arial"/>
        <w:color w:val="333333"/>
      </w:rPr>
      <w:t xml:space="preserve">: </w:t>
    </w:r>
    <w:r>
      <w:rPr>
        <w:rFonts w:ascii="Arial" w:hAnsi="Arial" w:cs="Arial"/>
        <w:color w:val="333333"/>
      </w:rPr>
      <w:t>86-</w:t>
    </w:r>
    <w:r w:rsidRPr="004A2DBD">
      <w:rPr>
        <w:rFonts w:ascii="Arial" w:hAnsi="Arial" w:cs="Arial"/>
        <w:color w:val="333333"/>
      </w:rPr>
      <w:t>10-</w:t>
    </w:r>
    <w:r>
      <w:rPr>
        <w:rFonts w:ascii="Arial" w:hAnsi="Arial" w:cs="Arial"/>
        <w:color w:val="333333"/>
      </w:rPr>
      <w:t>80364600     Post</w:t>
    </w:r>
    <w:r w:rsidRPr="004A2DBD">
      <w:rPr>
        <w:rFonts w:ascii="Arial" w:hAnsi="Arial" w:cs="Arial" w:hint="eastAsia"/>
        <w:color w:val="333333"/>
      </w:rPr>
      <w:t>：</w:t>
    </w:r>
    <w:r w:rsidRPr="004A2DBD">
      <w:rPr>
        <w:rFonts w:ascii="Arial" w:hAnsi="Arial" w:cs="Arial"/>
        <w:color w:val="333333"/>
      </w:rPr>
      <w:t>102445</w:t>
    </w:r>
  </w:p>
  <w:p w:rsidR="00DD3487" w:rsidRDefault="00DD3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87" w:rsidRDefault="00DD3487">
      <w:r>
        <w:separator/>
      </w:r>
    </w:p>
  </w:footnote>
  <w:footnote w:type="continuationSeparator" w:id="1">
    <w:p w:rsidR="00DD3487" w:rsidRDefault="00DD3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87" w:rsidRPr="00DD3B46" w:rsidRDefault="00DD3487" w:rsidP="00866911">
    <w:pPr>
      <w:rPr>
        <w:szCs w:val="21"/>
      </w:rPr>
    </w:pPr>
    <w:r w:rsidRPr="007038E9">
      <w:rPr>
        <w:rFonts w:hint="eastAsia"/>
        <w:szCs w:val="21"/>
      </w:rPr>
      <w:t>北京露营者房车有限公司</w:t>
    </w:r>
    <w:r w:rsidRPr="007038E9">
      <w:rPr>
        <w:szCs w:val="21"/>
      </w:rPr>
      <w:t xml:space="preserve">               </w:t>
    </w:r>
    <w:r>
      <w:rPr>
        <w:szCs w:val="21"/>
      </w:rPr>
      <w:t xml:space="preserve">                                                                        </w:t>
    </w:r>
    <w:r w:rsidRPr="00DD3B46">
      <w:rPr>
        <w:szCs w:val="21"/>
      </w:rPr>
      <w:t>Beijing Camper RV Co,Ltd</w:t>
    </w:r>
  </w:p>
  <w:p w:rsidR="00DD3487" w:rsidRDefault="00DD348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225"/>
    <w:rsid w:val="00051E4B"/>
    <w:rsid w:val="00070B22"/>
    <w:rsid w:val="00075998"/>
    <w:rsid w:val="000839D0"/>
    <w:rsid w:val="000925B2"/>
    <w:rsid w:val="000B44BA"/>
    <w:rsid w:val="000D3AD6"/>
    <w:rsid w:val="000F521E"/>
    <w:rsid w:val="001004E8"/>
    <w:rsid w:val="0011693F"/>
    <w:rsid w:val="00124550"/>
    <w:rsid w:val="001309FD"/>
    <w:rsid w:val="00161CD9"/>
    <w:rsid w:val="00162835"/>
    <w:rsid w:val="00163F49"/>
    <w:rsid w:val="00172A27"/>
    <w:rsid w:val="001966C6"/>
    <w:rsid w:val="001D20C3"/>
    <w:rsid w:val="001F42CF"/>
    <w:rsid w:val="002517E1"/>
    <w:rsid w:val="00282EED"/>
    <w:rsid w:val="002A0289"/>
    <w:rsid w:val="002B44F1"/>
    <w:rsid w:val="002C0C83"/>
    <w:rsid w:val="00305DAE"/>
    <w:rsid w:val="003121E5"/>
    <w:rsid w:val="00324275"/>
    <w:rsid w:val="00352225"/>
    <w:rsid w:val="00362C8C"/>
    <w:rsid w:val="00384A69"/>
    <w:rsid w:val="003C6152"/>
    <w:rsid w:val="003E16B9"/>
    <w:rsid w:val="004277DD"/>
    <w:rsid w:val="00454576"/>
    <w:rsid w:val="00457AA1"/>
    <w:rsid w:val="00482873"/>
    <w:rsid w:val="004A2DBD"/>
    <w:rsid w:val="004C1739"/>
    <w:rsid w:val="00674839"/>
    <w:rsid w:val="00674976"/>
    <w:rsid w:val="006A4BB9"/>
    <w:rsid w:val="006B2E00"/>
    <w:rsid w:val="006B431B"/>
    <w:rsid w:val="006D115C"/>
    <w:rsid w:val="006E6004"/>
    <w:rsid w:val="006F2709"/>
    <w:rsid w:val="006F5364"/>
    <w:rsid w:val="007038E9"/>
    <w:rsid w:val="007350F7"/>
    <w:rsid w:val="00741B93"/>
    <w:rsid w:val="007816E7"/>
    <w:rsid w:val="00793A18"/>
    <w:rsid w:val="007B2449"/>
    <w:rsid w:val="007D1EC5"/>
    <w:rsid w:val="007E5D8A"/>
    <w:rsid w:val="007F794D"/>
    <w:rsid w:val="00810E14"/>
    <w:rsid w:val="00835149"/>
    <w:rsid w:val="00866911"/>
    <w:rsid w:val="008B3B9A"/>
    <w:rsid w:val="008B7F7B"/>
    <w:rsid w:val="008C6908"/>
    <w:rsid w:val="008C76DD"/>
    <w:rsid w:val="008D02E5"/>
    <w:rsid w:val="008D6F02"/>
    <w:rsid w:val="00953184"/>
    <w:rsid w:val="00954FD1"/>
    <w:rsid w:val="00966A02"/>
    <w:rsid w:val="009C2612"/>
    <w:rsid w:val="009C33D5"/>
    <w:rsid w:val="009F7DC5"/>
    <w:rsid w:val="00A02A49"/>
    <w:rsid w:val="00A33D25"/>
    <w:rsid w:val="00A82A19"/>
    <w:rsid w:val="00AC7B3C"/>
    <w:rsid w:val="00B429E9"/>
    <w:rsid w:val="00B44D15"/>
    <w:rsid w:val="00BA6E41"/>
    <w:rsid w:val="00BB1308"/>
    <w:rsid w:val="00BC2A4D"/>
    <w:rsid w:val="00BE11EE"/>
    <w:rsid w:val="00C17F62"/>
    <w:rsid w:val="00C7593E"/>
    <w:rsid w:val="00C82EFA"/>
    <w:rsid w:val="00CA6A9A"/>
    <w:rsid w:val="00D43473"/>
    <w:rsid w:val="00D5779F"/>
    <w:rsid w:val="00D675EF"/>
    <w:rsid w:val="00DB0285"/>
    <w:rsid w:val="00DD3487"/>
    <w:rsid w:val="00DD3B46"/>
    <w:rsid w:val="00EB18F1"/>
    <w:rsid w:val="00EC42DC"/>
    <w:rsid w:val="00ED0352"/>
    <w:rsid w:val="00F06317"/>
    <w:rsid w:val="00F43030"/>
    <w:rsid w:val="00F57DA7"/>
    <w:rsid w:val="00F66796"/>
    <w:rsid w:val="00FB0EDD"/>
    <w:rsid w:val="00FB69F3"/>
    <w:rsid w:val="00FC3394"/>
    <w:rsid w:val="00FF3B34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8A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5D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5D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63F4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62835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429E9"/>
    <w:rPr>
      <w:rFonts w:cs="Times New Roman"/>
    </w:rPr>
  </w:style>
  <w:style w:type="character" w:styleId="Hyperlink">
    <w:name w:val="Hyperlink"/>
    <w:basedOn w:val="DefaultParagraphFont"/>
    <w:uiPriority w:val="99"/>
    <w:rsid w:val="009C26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uwei@21r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xueying@21r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2012德国商务考察人员（中英文）</dc:title>
  <dc:subject/>
  <dc:creator>Tian</dc:creator>
  <cp:keywords/>
  <dc:description/>
  <cp:lastModifiedBy>bhm</cp:lastModifiedBy>
  <cp:revision>10</cp:revision>
  <dcterms:created xsi:type="dcterms:W3CDTF">2013-07-10T14:33:00Z</dcterms:created>
  <dcterms:modified xsi:type="dcterms:W3CDTF">2015-07-08T07:14:00Z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2052-8.1.0.2967</vt:lpwstr>
  </property>
</Properties>
</file>